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42F4C6CF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9148769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439B96CB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437BBD9A" w14:textId="77777777" w:rsidR="00636D9F" w:rsidRDefault="00636D9F" w:rsidP="004341DD"/>
    <w:p w14:paraId="7D25A4F1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2F9D831A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2835B640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504DDE9B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48BB4BB8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5454B26D" w14:textId="77777777" w:rsidR="00436287" w:rsidRDefault="00436287" w:rsidP="004341DD"/>
        </w:tc>
      </w:tr>
      <w:tr w:rsidR="003440F4" w14:paraId="1ECC97E5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661C66F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00068045" w14:textId="77777777" w:rsidR="003440F4" w:rsidRDefault="003440F4" w:rsidP="00A73BF9"/>
        </w:tc>
        <w:tc>
          <w:tcPr>
            <w:tcW w:w="1417" w:type="dxa"/>
            <w:vAlign w:val="center"/>
          </w:tcPr>
          <w:p w14:paraId="147398C8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31B8EF99" w14:textId="77777777" w:rsidR="003440F4" w:rsidRDefault="003440F4" w:rsidP="004341DD"/>
        </w:tc>
      </w:tr>
      <w:tr w:rsidR="00A73BF9" w14:paraId="7672B30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29EBEF41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5B4659E4" w14:textId="77777777" w:rsidR="00A73BF9" w:rsidRDefault="00A73BF9" w:rsidP="00FE73DB"/>
        </w:tc>
        <w:tc>
          <w:tcPr>
            <w:tcW w:w="1701" w:type="dxa"/>
            <w:vAlign w:val="center"/>
          </w:tcPr>
          <w:p w14:paraId="34F37265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7A785C1D" w14:textId="77777777" w:rsidR="00A73BF9" w:rsidRDefault="00A73BF9" w:rsidP="00FE73DB"/>
        </w:tc>
      </w:tr>
    </w:tbl>
    <w:p w14:paraId="294BF6EE" w14:textId="77777777" w:rsidR="00436287" w:rsidRDefault="00436287" w:rsidP="004341DD"/>
    <w:p w14:paraId="624CD004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049B2703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7D51533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30983D1F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F345DA1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26F8C487" w14:textId="77777777" w:rsidR="0094581D" w:rsidRDefault="0094581D" w:rsidP="00FE73DB"/>
        </w:tc>
      </w:tr>
      <w:tr w:rsidR="0094581D" w14:paraId="34C25DE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B6D8C14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14A3AF7D" w14:textId="77777777" w:rsidR="0094581D" w:rsidRDefault="0094581D" w:rsidP="00FE73DB"/>
        </w:tc>
        <w:tc>
          <w:tcPr>
            <w:tcW w:w="709" w:type="dxa"/>
            <w:vAlign w:val="center"/>
          </w:tcPr>
          <w:p w14:paraId="6690082E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3E96A846" w14:textId="77777777" w:rsidR="0094581D" w:rsidRDefault="0094581D" w:rsidP="00FE73DB"/>
        </w:tc>
      </w:tr>
      <w:tr w:rsidR="0094581D" w14:paraId="3EE85C4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F99EE12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6F4ED904" w14:textId="77777777" w:rsidR="0094581D" w:rsidRDefault="0094581D" w:rsidP="00FE73DB"/>
        </w:tc>
      </w:tr>
    </w:tbl>
    <w:p w14:paraId="7329B489" w14:textId="77777777" w:rsidR="0094581D" w:rsidRDefault="0094581D" w:rsidP="004341DD"/>
    <w:p w14:paraId="21FFDF50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184C809A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7026B722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031E9DD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9EE4120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544556C5" w14:textId="77777777" w:rsidR="000200D5" w:rsidRDefault="000200D5" w:rsidP="00610441"/>
        </w:tc>
      </w:tr>
      <w:tr w:rsidR="003E0D06" w14:paraId="014186DB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89AAFAD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715266E0" w14:textId="77777777" w:rsidR="003E0D06" w:rsidRDefault="003E0D06" w:rsidP="00610441"/>
        </w:tc>
      </w:tr>
      <w:tr w:rsidR="000200D5" w14:paraId="5DC94289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9DF2D31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11D57C08" w14:textId="77777777" w:rsidR="000200D5" w:rsidRDefault="000200D5" w:rsidP="00610441"/>
        </w:tc>
        <w:tc>
          <w:tcPr>
            <w:tcW w:w="1701" w:type="dxa"/>
            <w:vAlign w:val="center"/>
          </w:tcPr>
          <w:p w14:paraId="46040BEF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244A9F2D" w14:textId="77777777" w:rsidR="000200D5" w:rsidRDefault="000200D5" w:rsidP="00610441"/>
        </w:tc>
      </w:tr>
      <w:tr w:rsidR="000200D5" w14:paraId="25D670D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D0A5CA9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61917F88" w14:textId="77777777" w:rsidR="000200D5" w:rsidRDefault="000200D5" w:rsidP="00610441"/>
        </w:tc>
      </w:tr>
    </w:tbl>
    <w:p w14:paraId="2EB3487D" w14:textId="77777777" w:rsidR="000200D5" w:rsidRDefault="000200D5" w:rsidP="004341DD"/>
    <w:p w14:paraId="2EF0A439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02EA4A21" w14:textId="77777777" w:rsidTr="000601A4">
        <w:trPr>
          <w:trHeight w:val="1195"/>
        </w:trPr>
        <w:tc>
          <w:tcPr>
            <w:tcW w:w="2395" w:type="dxa"/>
          </w:tcPr>
          <w:p w14:paraId="60D8FD1D" w14:textId="77777777"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7F733CA4" w14:textId="77777777" w:rsidR="000200D5" w:rsidRDefault="000200D5" w:rsidP="00610441"/>
        </w:tc>
      </w:tr>
    </w:tbl>
    <w:p w14:paraId="712A92DA" w14:textId="77777777" w:rsidR="000200D5" w:rsidRDefault="000200D5" w:rsidP="004341DD"/>
    <w:p w14:paraId="09509E40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19996AEF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BAC3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79B0CFE9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0F250E44" w14:textId="77777777" w:rsidR="008E6B51" w:rsidRDefault="008E6B51" w:rsidP="00DF04C5">
            <w:pPr>
              <w:rPr>
                <w:sz w:val="16"/>
              </w:rPr>
            </w:pPr>
          </w:p>
          <w:p w14:paraId="1BA0FA7B" w14:textId="77777777" w:rsidR="008E6B51" w:rsidRDefault="008E6B51" w:rsidP="00DF04C5">
            <w:pPr>
              <w:rPr>
                <w:sz w:val="16"/>
              </w:rPr>
            </w:pPr>
          </w:p>
          <w:p w14:paraId="09B607DE" w14:textId="77777777" w:rsidR="008E6B51" w:rsidRDefault="008E6B51" w:rsidP="00DF04C5">
            <w:pPr>
              <w:rPr>
                <w:sz w:val="16"/>
              </w:rPr>
            </w:pPr>
          </w:p>
          <w:p w14:paraId="2758988E" w14:textId="77777777" w:rsidR="008E6B51" w:rsidRDefault="008E6B51" w:rsidP="00DF04C5">
            <w:pPr>
              <w:rPr>
                <w:sz w:val="16"/>
              </w:rPr>
            </w:pPr>
          </w:p>
          <w:p w14:paraId="0CE14F50" w14:textId="77777777" w:rsidR="008E6B51" w:rsidRDefault="008E6B51" w:rsidP="00DF04C5">
            <w:pPr>
              <w:rPr>
                <w:sz w:val="16"/>
              </w:rPr>
            </w:pPr>
          </w:p>
          <w:p w14:paraId="3AAC6DBB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03FA6538" w14:textId="77777777" w:rsidR="008E6B51" w:rsidRDefault="008E6B51" w:rsidP="008E6B51">
            <w:pPr>
              <w:rPr>
                <w:b/>
                <w:sz w:val="16"/>
              </w:rPr>
            </w:pPr>
          </w:p>
          <w:p w14:paraId="3809D75B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9798DF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0828C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702CFF1C" w14:textId="77777777" w:rsidR="003440F4" w:rsidRDefault="003440F4" w:rsidP="003440F4">
            <w:pPr>
              <w:rPr>
                <w:sz w:val="16"/>
              </w:rPr>
            </w:pPr>
          </w:p>
          <w:p w14:paraId="0943D59A" w14:textId="77777777" w:rsidR="003440F4" w:rsidRDefault="003440F4" w:rsidP="003440F4">
            <w:pPr>
              <w:rPr>
                <w:sz w:val="16"/>
              </w:rPr>
            </w:pPr>
          </w:p>
          <w:p w14:paraId="0A663550" w14:textId="77777777" w:rsidR="003440F4" w:rsidRDefault="003440F4" w:rsidP="003440F4">
            <w:pPr>
              <w:rPr>
                <w:sz w:val="16"/>
              </w:rPr>
            </w:pPr>
          </w:p>
          <w:p w14:paraId="0E17F2AA" w14:textId="77777777" w:rsidR="003440F4" w:rsidRDefault="003440F4" w:rsidP="003440F4">
            <w:pPr>
              <w:rPr>
                <w:sz w:val="16"/>
              </w:rPr>
            </w:pPr>
          </w:p>
          <w:p w14:paraId="47C52ADD" w14:textId="77777777" w:rsidR="003440F4" w:rsidRDefault="003440F4" w:rsidP="003440F4">
            <w:pPr>
              <w:rPr>
                <w:sz w:val="16"/>
              </w:rPr>
            </w:pPr>
          </w:p>
          <w:p w14:paraId="720A4895" w14:textId="77777777" w:rsidR="003440F4" w:rsidRDefault="003440F4" w:rsidP="003440F4">
            <w:pPr>
              <w:rPr>
                <w:sz w:val="16"/>
              </w:rPr>
            </w:pPr>
          </w:p>
          <w:p w14:paraId="0F8F7657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0DBBA4FA" w14:textId="77777777" w:rsidR="008E6B51" w:rsidRDefault="008E6B51" w:rsidP="008E6B51">
            <w:pPr>
              <w:rPr>
                <w:b/>
                <w:sz w:val="16"/>
              </w:rPr>
            </w:pPr>
          </w:p>
          <w:p w14:paraId="72B4B53A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2DA805DA" w14:textId="77777777" w:rsidR="000200D5" w:rsidRDefault="000200D5" w:rsidP="00DF04C5"/>
    <w:sectPr w:rsidR="000200D5" w:rsidSect="00614566">
      <w:headerReference w:type="default" r:id="rId11"/>
      <w:footerReference w:type="default" r:id="rId12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B4D6" w14:textId="77777777" w:rsidR="00284A11" w:rsidRDefault="00284A11">
      <w:r>
        <w:separator/>
      </w:r>
    </w:p>
  </w:endnote>
  <w:endnote w:type="continuationSeparator" w:id="0">
    <w:p w14:paraId="5D588C2C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4494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74ADAFEA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DCFC" w14:textId="77777777" w:rsidR="00284A11" w:rsidRDefault="00284A11">
      <w:r>
        <w:separator/>
      </w:r>
    </w:p>
  </w:footnote>
  <w:footnote w:type="continuationSeparator" w:id="0">
    <w:p w14:paraId="0165625A" w14:textId="77777777" w:rsidR="00284A11" w:rsidRDefault="00284A11">
      <w:r>
        <w:continuationSeparator/>
      </w:r>
    </w:p>
  </w:footnote>
  <w:footnote w:id="1">
    <w:p w14:paraId="3E9A6981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C38F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2AFA369E" w14:textId="65583A01" w:rsidR="008966A7" w:rsidRDefault="00885B77">
    <w:pPr>
      <w:pStyle w:val="Encabezado"/>
    </w:pPr>
    <w:r>
      <w:rPr>
        <w:noProof/>
      </w:rPr>
      <w:drawing>
        <wp:inline distT="0" distB="0" distL="0" distR="0" wp14:anchorId="04B618A6" wp14:editId="4E619C9B">
          <wp:extent cx="5760720" cy="375285"/>
          <wp:effectExtent l="0" t="0" r="0" b="571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771D9"/>
    <w:rsid w:val="00284A11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16C14"/>
    <w:rsid w:val="00851C77"/>
    <w:rsid w:val="00866BD8"/>
    <w:rsid w:val="0086744C"/>
    <w:rsid w:val="00873ECB"/>
    <w:rsid w:val="00885B77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8D2F00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1a2f6a91bee4d0a75ff3cf6bf75be25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4c1038c9637600960777cd109d09c1aa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6D6A-0CC3-43C9-8385-B4A950C14E6E}">
  <ds:schemaRefs>
    <ds:schemaRef ds:uri="http://purl.org/dc/terms/"/>
    <ds:schemaRef ds:uri="ef3c52d3-2fb0-4f22-8843-cf4dcf2d0f8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6c0a682-29b3-40cd-8536-c90b8f78f6f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6734FC-FA8C-46B1-BC08-FCD9ADD51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50EBA-367C-4BC1-BC5A-B47DB8390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701B5-BDBF-49E2-BBCB-218531F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Alicia Lutzardo García</cp:lastModifiedBy>
  <cp:revision>4</cp:revision>
  <cp:lastPrinted>2015-09-28T12:06:00Z</cp:lastPrinted>
  <dcterms:created xsi:type="dcterms:W3CDTF">2020-06-30T10:54:00Z</dcterms:created>
  <dcterms:modified xsi:type="dcterms:W3CDTF">2021-04-22T10:11:00Z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